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DB" w:rsidRPr="00A77856" w:rsidRDefault="005E58DB" w:rsidP="001A4DA6">
      <w:pPr>
        <w:pStyle w:val="Heading1"/>
        <w:shd w:val="clear" w:color="auto" w:fill="FFFFFF"/>
        <w:tabs>
          <w:tab w:val="left" w:pos="8789"/>
        </w:tabs>
        <w:ind w:right="566"/>
        <w:rPr>
          <w:b w:val="0"/>
          <w:sz w:val="28"/>
          <w:szCs w:val="28"/>
        </w:rPr>
      </w:pPr>
      <w:r w:rsidRPr="00FE2D6B">
        <w:rPr>
          <w:sz w:val="16"/>
          <w:szCs w:val="16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7.25pt" o:ole="" fillcolor="window">
            <v:imagedata r:id="rId5" o:title="" grayscale="t" bilevel="t"/>
          </v:shape>
          <o:OLEObject Type="Embed" ProgID="Word.Picture.8" ShapeID="_x0000_i1025" DrawAspect="Content" ObjectID="_1549982176" r:id="rId6"/>
        </w:object>
      </w:r>
    </w:p>
    <w:p w:rsidR="005E58DB" w:rsidRPr="00BC14E9" w:rsidRDefault="005E58DB" w:rsidP="001A4DA6">
      <w:pPr>
        <w:pStyle w:val="Heading1"/>
        <w:shd w:val="clear" w:color="auto" w:fill="FFFFFF"/>
        <w:tabs>
          <w:tab w:val="left" w:pos="8789"/>
        </w:tabs>
        <w:spacing w:before="240" w:after="240"/>
        <w:ind w:left="-284" w:right="566" w:firstLine="142"/>
        <w:rPr>
          <w:b w:val="0"/>
          <w:sz w:val="28"/>
          <w:szCs w:val="28"/>
        </w:rPr>
      </w:pPr>
      <w:r w:rsidRPr="00BC14E9">
        <w:rPr>
          <w:b w:val="0"/>
          <w:sz w:val="28"/>
          <w:szCs w:val="28"/>
        </w:rPr>
        <w:t>УКРАЇНА</w:t>
      </w:r>
    </w:p>
    <w:p w:rsidR="005E58DB" w:rsidRPr="00BC14E9" w:rsidRDefault="005E58DB" w:rsidP="001A4DA6">
      <w:pPr>
        <w:pStyle w:val="Heading2"/>
        <w:shd w:val="clear" w:color="auto" w:fill="FFFFFF"/>
        <w:rPr>
          <w:b w:val="0"/>
          <w:sz w:val="28"/>
          <w:szCs w:val="28"/>
        </w:rPr>
      </w:pPr>
      <w:r w:rsidRPr="00BC14E9">
        <w:rPr>
          <w:b w:val="0"/>
          <w:sz w:val="28"/>
          <w:szCs w:val="28"/>
        </w:rPr>
        <w:t>НОВГОРОД-СІВЕРСЬКА МІСЬКА РАДА</w:t>
      </w:r>
    </w:p>
    <w:p w:rsidR="005E58DB" w:rsidRPr="004941C9" w:rsidRDefault="005E58DB" w:rsidP="001A4DA6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4941C9">
        <w:rPr>
          <w:rFonts w:ascii="Times New Roman" w:hAnsi="Times New Roman"/>
          <w:sz w:val="28"/>
          <w:szCs w:val="28"/>
        </w:rPr>
        <w:t xml:space="preserve">                                        ЧЕРНІГІВСЬКОЇ ОБЛАСТІ</w:t>
      </w:r>
    </w:p>
    <w:p w:rsidR="005E58DB" w:rsidRDefault="005E58DB" w:rsidP="001A4DA6">
      <w:pPr>
        <w:pStyle w:val="Heading2"/>
        <w:shd w:val="clear" w:color="auto" w:fill="FFFFFF"/>
        <w:ind w:left="212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ВИКОНАВЧИЙ  КОМІТЕТ</w:t>
      </w:r>
    </w:p>
    <w:p w:rsidR="005E58DB" w:rsidRDefault="005E58DB" w:rsidP="001A4DA6">
      <w:pPr>
        <w:pStyle w:val="Heading1"/>
        <w:shd w:val="clear" w:color="auto" w:fill="FFFFFF"/>
        <w:rPr>
          <w:sz w:val="28"/>
          <w:szCs w:val="28"/>
        </w:rPr>
      </w:pPr>
    </w:p>
    <w:p w:rsidR="005E58DB" w:rsidRDefault="005E58DB" w:rsidP="001A4DA6">
      <w:pPr>
        <w:pStyle w:val="Heading1"/>
        <w:shd w:val="clear" w:color="auto" w:fill="FFFFFF"/>
        <w:ind w:left="2832" w:firstLine="708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60FF2">
        <w:rPr>
          <w:sz w:val="28"/>
          <w:szCs w:val="28"/>
        </w:rPr>
        <w:t>РІШЕННЯ</w:t>
      </w:r>
      <w:r>
        <w:rPr>
          <w:b w:val="0"/>
          <w:sz w:val="28"/>
          <w:szCs w:val="28"/>
        </w:rPr>
        <w:t xml:space="preserve">  </w:t>
      </w:r>
    </w:p>
    <w:p w:rsidR="005E58DB" w:rsidRPr="0054484D" w:rsidRDefault="005E58DB" w:rsidP="001A4DA6">
      <w:pPr>
        <w:pStyle w:val="Heading1"/>
        <w:shd w:val="clear" w:color="auto" w:fill="FFFFFF"/>
        <w:jc w:val="left"/>
        <w:rPr>
          <w:b w:val="0"/>
          <w:sz w:val="28"/>
          <w:szCs w:val="28"/>
          <w:lang w:val="ru-RU"/>
        </w:rPr>
      </w:pPr>
    </w:p>
    <w:p w:rsidR="005E58DB" w:rsidRPr="00BE0036" w:rsidRDefault="005E58DB" w:rsidP="00175AD5">
      <w:pPr>
        <w:pStyle w:val="Heading1"/>
        <w:shd w:val="clear" w:color="auto" w:fill="FFFFFF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28 лютого 2017 </w:t>
      </w:r>
      <w:r w:rsidRPr="0090368F">
        <w:rPr>
          <w:b w:val="0"/>
          <w:sz w:val="28"/>
          <w:szCs w:val="28"/>
        </w:rPr>
        <w:t xml:space="preserve">року     </w:t>
      </w:r>
      <w:r>
        <w:rPr>
          <w:b w:val="0"/>
          <w:sz w:val="28"/>
          <w:szCs w:val="28"/>
        </w:rPr>
        <w:t xml:space="preserve">      </w:t>
      </w:r>
      <w:r w:rsidRPr="004E38AC">
        <w:rPr>
          <w:b w:val="0"/>
          <w:sz w:val="24"/>
        </w:rPr>
        <w:t>м. Новгород-Сіверський</w:t>
      </w:r>
      <w:r>
        <w:rPr>
          <w:b w:val="0"/>
          <w:sz w:val="28"/>
          <w:szCs w:val="28"/>
        </w:rPr>
        <w:t xml:space="preserve">                                       № 36</w:t>
      </w:r>
    </w:p>
    <w:p w:rsidR="005E58DB" w:rsidRPr="00891FCF" w:rsidRDefault="005E58DB" w:rsidP="001A4DA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58DB" w:rsidRDefault="005E58DB" w:rsidP="00014107">
      <w:pPr>
        <w:shd w:val="clear" w:color="auto" w:fill="FFFFFF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91FCF">
        <w:rPr>
          <w:rFonts w:ascii="Times New Roman" w:hAnsi="Times New Roman"/>
          <w:spacing w:val="20"/>
          <w:sz w:val="28"/>
          <w:szCs w:val="28"/>
          <w:lang w:eastAsia="ru-RU"/>
        </w:rPr>
        <w:t>Про</w:t>
      </w:r>
      <w:r w:rsidRPr="00891F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внесення змін до рішення виконавчого</w:t>
      </w:r>
    </w:p>
    <w:p w:rsidR="005E58DB" w:rsidRDefault="005E58DB" w:rsidP="000141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комітету </w:t>
      </w:r>
      <w:r w:rsidRPr="00891FCF">
        <w:rPr>
          <w:rFonts w:ascii="Times New Roman" w:hAnsi="Times New Roman"/>
          <w:sz w:val="28"/>
          <w:szCs w:val="28"/>
          <w:lang w:eastAsia="ru-RU"/>
        </w:rPr>
        <w:t>міськ</w:t>
      </w:r>
      <w:r>
        <w:rPr>
          <w:rFonts w:ascii="Times New Roman" w:hAnsi="Times New Roman"/>
          <w:sz w:val="28"/>
          <w:szCs w:val="28"/>
          <w:lang w:eastAsia="ru-RU"/>
        </w:rPr>
        <w:t xml:space="preserve">ої </w:t>
      </w:r>
      <w:r w:rsidRPr="001A61E6">
        <w:rPr>
          <w:rFonts w:ascii="Times New Roman" w:hAnsi="Times New Roman"/>
          <w:sz w:val="28"/>
          <w:szCs w:val="28"/>
          <w:lang w:eastAsia="ru-RU"/>
        </w:rPr>
        <w:t>ради «</w:t>
      </w:r>
      <w:r w:rsidRPr="00F07851">
        <w:rPr>
          <w:rFonts w:ascii="Times New Roman" w:hAnsi="Times New Roman"/>
          <w:sz w:val="28"/>
          <w:szCs w:val="28"/>
        </w:rPr>
        <w:t>Про утворення</w:t>
      </w:r>
    </w:p>
    <w:p w:rsidR="005E58DB" w:rsidRDefault="005E58DB" w:rsidP="0001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851">
        <w:rPr>
          <w:rFonts w:ascii="Times New Roman" w:hAnsi="Times New Roman"/>
          <w:sz w:val="28"/>
          <w:szCs w:val="28"/>
        </w:rPr>
        <w:t>Координаційної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7851">
        <w:rPr>
          <w:rFonts w:ascii="Times New Roman" w:hAnsi="Times New Roman"/>
          <w:sz w:val="28"/>
          <w:szCs w:val="28"/>
        </w:rPr>
        <w:t>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7851">
        <w:rPr>
          <w:rFonts w:ascii="Times New Roman" w:hAnsi="Times New Roman"/>
          <w:sz w:val="28"/>
          <w:szCs w:val="28"/>
        </w:rPr>
        <w:t>з питань здійснення</w:t>
      </w:r>
    </w:p>
    <w:p w:rsidR="005E58DB" w:rsidRDefault="005E58DB" w:rsidP="0001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851">
        <w:rPr>
          <w:rFonts w:ascii="Times New Roman" w:hAnsi="Times New Roman"/>
          <w:sz w:val="28"/>
          <w:szCs w:val="28"/>
        </w:rPr>
        <w:t>соціальної роботи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7851">
        <w:rPr>
          <w:rFonts w:ascii="Times New Roman" w:hAnsi="Times New Roman"/>
          <w:sz w:val="28"/>
          <w:szCs w:val="28"/>
        </w:rPr>
        <w:t>з сім'ями, які перебувають</w:t>
      </w:r>
    </w:p>
    <w:p w:rsidR="005E58DB" w:rsidRDefault="005E58DB" w:rsidP="0001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851">
        <w:rPr>
          <w:rFonts w:ascii="Times New Roman" w:hAnsi="Times New Roman"/>
          <w:sz w:val="28"/>
          <w:szCs w:val="28"/>
        </w:rPr>
        <w:t>у складних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7851">
        <w:rPr>
          <w:rFonts w:ascii="Times New Roman" w:hAnsi="Times New Roman"/>
          <w:sz w:val="28"/>
          <w:szCs w:val="28"/>
        </w:rPr>
        <w:t>життєвих обставинах</w:t>
      </w:r>
      <w:r>
        <w:rPr>
          <w:rFonts w:ascii="Times New Roman" w:hAnsi="Times New Roman"/>
          <w:sz w:val="28"/>
          <w:szCs w:val="28"/>
        </w:rPr>
        <w:t>»</w:t>
      </w:r>
    </w:p>
    <w:p w:rsidR="005E58DB" w:rsidRPr="00944FC2" w:rsidRDefault="005E58DB" w:rsidP="000141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</w:t>
      </w:r>
      <w:r w:rsidRPr="001A61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1A61E6">
        <w:rPr>
          <w:rFonts w:ascii="Times New Roman" w:hAnsi="Times New Roman"/>
          <w:sz w:val="28"/>
          <w:szCs w:val="28"/>
          <w:lang w:eastAsia="ru-RU"/>
        </w:rPr>
        <w:t xml:space="preserve"> листопада 2015 р</w:t>
      </w:r>
      <w:r>
        <w:rPr>
          <w:rFonts w:ascii="Times New Roman" w:hAnsi="Times New Roman"/>
          <w:sz w:val="28"/>
          <w:szCs w:val="28"/>
          <w:lang w:eastAsia="ru-RU"/>
        </w:rPr>
        <w:t>оку</w:t>
      </w:r>
      <w:r w:rsidRPr="001A61E6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5E58DB" w:rsidRPr="001A61E6" w:rsidRDefault="005E58DB" w:rsidP="00014107">
      <w:pPr>
        <w:shd w:val="clear" w:color="auto" w:fill="FFFFFF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E58DB" w:rsidRPr="00014107" w:rsidRDefault="005E58DB" w:rsidP="00014107">
      <w:pPr>
        <w:shd w:val="clear" w:color="auto" w:fill="FFFFFF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5E58DB" w:rsidRDefault="005E58DB" w:rsidP="00D96CEB">
      <w:pPr>
        <w:shd w:val="clear" w:color="auto" w:fill="FFFFFF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 зв</w:t>
      </w:r>
      <w:r w:rsidRPr="00602149">
        <w:rPr>
          <w:rFonts w:ascii="Times New Roman" w:hAnsi="Times New Roman"/>
          <w:sz w:val="28"/>
          <w:szCs w:val="28"/>
          <w:lang w:eastAsia="ru-RU"/>
        </w:rPr>
        <w:t>`</w:t>
      </w:r>
      <w:r>
        <w:rPr>
          <w:rFonts w:ascii="Times New Roman" w:hAnsi="Times New Roman"/>
          <w:sz w:val="28"/>
          <w:szCs w:val="28"/>
          <w:lang w:eastAsia="ru-RU"/>
        </w:rPr>
        <w:t>язку із службовою необхідністю, керуючись ст. 34, 59 Закону України «Про місцеве самоврядування в Україні», виконавчий комітет міської ради ВИРІШИВ:</w:t>
      </w:r>
    </w:p>
    <w:p w:rsidR="005E58DB" w:rsidRDefault="005E58DB" w:rsidP="00520BCC">
      <w:pPr>
        <w:shd w:val="clear" w:color="auto" w:fill="FFFFFF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58DB" w:rsidRPr="001A61E6" w:rsidRDefault="005E58DB" w:rsidP="00520BC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1A61E6">
        <w:rPr>
          <w:rFonts w:ascii="Times New Roman" w:hAnsi="Times New Roman"/>
          <w:sz w:val="28"/>
          <w:szCs w:val="28"/>
          <w:lang w:eastAsia="ru-RU"/>
        </w:rPr>
        <w:t xml:space="preserve"> Внести зміни до рішення міської ради «</w:t>
      </w:r>
      <w:r w:rsidRPr="00F07851">
        <w:rPr>
          <w:rFonts w:ascii="Times New Roman" w:hAnsi="Times New Roman"/>
          <w:sz w:val="28"/>
          <w:szCs w:val="28"/>
        </w:rPr>
        <w:t>Про утворення Координаційної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7851">
        <w:rPr>
          <w:rFonts w:ascii="Times New Roman" w:hAnsi="Times New Roman"/>
          <w:sz w:val="28"/>
          <w:szCs w:val="28"/>
        </w:rPr>
        <w:t>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7851">
        <w:rPr>
          <w:rFonts w:ascii="Times New Roman" w:hAnsi="Times New Roman"/>
          <w:sz w:val="28"/>
          <w:szCs w:val="28"/>
        </w:rPr>
        <w:t>з питань здійснення соціальної роботи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7851">
        <w:rPr>
          <w:rFonts w:ascii="Times New Roman" w:hAnsi="Times New Roman"/>
          <w:sz w:val="28"/>
          <w:szCs w:val="28"/>
        </w:rPr>
        <w:t>з сім'ями, які перебувають у складних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7851">
        <w:rPr>
          <w:rFonts w:ascii="Times New Roman" w:hAnsi="Times New Roman"/>
          <w:sz w:val="28"/>
          <w:szCs w:val="28"/>
        </w:rPr>
        <w:t>життєвих обставинах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1A61E6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eastAsia="ru-RU"/>
        </w:rPr>
        <w:t xml:space="preserve">25 </w:t>
      </w:r>
      <w:r w:rsidRPr="001A61E6">
        <w:rPr>
          <w:rFonts w:ascii="Times New Roman" w:hAnsi="Times New Roman"/>
          <w:sz w:val="28"/>
          <w:szCs w:val="28"/>
          <w:lang w:eastAsia="ru-RU"/>
        </w:rPr>
        <w:t>листопада 2015 р. №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A61E6">
        <w:rPr>
          <w:rFonts w:ascii="Times New Roman" w:hAnsi="Times New Roman"/>
          <w:sz w:val="28"/>
          <w:szCs w:val="28"/>
          <w:lang w:eastAsia="ru-RU"/>
        </w:rPr>
        <w:t>, а саме: з</w:t>
      </w:r>
      <w:r w:rsidRPr="001A61E6">
        <w:rPr>
          <w:rFonts w:ascii="Times New Roman" w:hAnsi="Times New Roman"/>
          <w:sz w:val="28"/>
          <w:szCs w:val="28"/>
        </w:rPr>
        <w:t xml:space="preserve">атвердити склад </w:t>
      </w:r>
      <w:r w:rsidRPr="00F07851">
        <w:rPr>
          <w:rFonts w:ascii="Times New Roman" w:hAnsi="Times New Roman"/>
          <w:sz w:val="28"/>
          <w:szCs w:val="28"/>
        </w:rPr>
        <w:t>Координаційної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7851">
        <w:rPr>
          <w:rFonts w:ascii="Times New Roman" w:hAnsi="Times New Roman"/>
          <w:sz w:val="28"/>
          <w:szCs w:val="28"/>
        </w:rPr>
        <w:t>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7851">
        <w:rPr>
          <w:rFonts w:ascii="Times New Roman" w:hAnsi="Times New Roman"/>
          <w:sz w:val="28"/>
          <w:szCs w:val="28"/>
        </w:rPr>
        <w:t>з питань здійснення соціальної роботи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7851">
        <w:rPr>
          <w:rFonts w:ascii="Times New Roman" w:hAnsi="Times New Roman"/>
          <w:sz w:val="28"/>
          <w:szCs w:val="28"/>
        </w:rPr>
        <w:t>з сім'ями, які перебувають у складних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7851">
        <w:rPr>
          <w:rFonts w:ascii="Times New Roman" w:hAnsi="Times New Roman"/>
          <w:sz w:val="28"/>
          <w:szCs w:val="28"/>
        </w:rPr>
        <w:t>життєвих обставинах</w:t>
      </w:r>
      <w:r w:rsidRPr="001A61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новій редакції </w:t>
      </w:r>
      <w:r w:rsidRPr="001A61E6">
        <w:rPr>
          <w:rFonts w:ascii="Times New Roman" w:hAnsi="Times New Roman"/>
          <w:sz w:val="28"/>
          <w:szCs w:val="28"/>
        </w:rPr>
        <w:t>згідно з додатком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A61E6">
        <w:rPr>
          <w:rFonts w:ascii="Times New Roman" w:hAnsi="Times New Roman"/>
          <w:sz w:val="28"/>
          <w:szCs w:val="28"/>
        </w:rPr>
        <w:t>.</w:t>
      </w:r>
    </w:p>
    <w:p w:rsidR="005E58DB" w:rsidRPr="00944FC2" w:rsidRDefault="005E58DB" w:rsidP="00520BCC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4F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944FC2">
        <w:rPr>
          <w:rFonts w:ascii="Times New Roman" w:hAnsi="Times New Roman"/>
          <w:sz w:val="28"/>
          <w:szCs w:val="28"/>
        </w:rPr>
        <w:t xml:space="preserve">. Контроль за виконанням даного рішення покласти на </w:t>
      </w:r>
      <w:r>
        <w:rPr>
          <w:rFonts w:ascii="Times New Roman" w:hAnsi="Times New Roman"/>
          <w:sz w:val="28"/>
          <w:szCs w:val="28"/>
        </w:rPr>
        <w:t>керуючого справами виконавчого комітету</w:t>
      </w:r>
      <w:r w:rsidRPr="00944FC2">
        <w:rPr>
          <w:rFonts w:ascii="Times New Roman" w:hAnsi="Times New Roman"/>
          <w:sz w:val="28"/>
          <w:szCs w:val="28"/>
        </w:rPr>
        <w:t xml:space="preserve"> міської ради   </w:t>
      </w:r>
      <w:r>
        <w:rPr>
          <w:rFonts w:ascii="Times New Roman" w:hAnsi="Times New Roman"/>
          <w:sz w:val="28"/>
          <w:szCs w:val="28"/>
        </w:rPr>
        <w:t>Ткаченко Л.М.</w:t>
      </w:r>
    </w:p>
    <w:p w:rsidR="005E58DB" w:rsidRPr="00891FCF" w:rsidRDefault="005E58DB" w:rsidP="001A4DA6">
      <w:pPr>
        <w:shd w:val="clear" w:color="auto" w:fill="FFFFFF"/>
        <w:spacing w:after="0" w:line="240" w:lineRule="auto"/>
        <w:ind w:firstLine="708"/>
        <w:jc w:val="both"/>
        <w:rPr>
          <w:rStyle w:val="Strong"/>
          <w:rFonts w:ascii="Times New Roman" w:hAnsi="Times New Roman"/>
          <w:b w:val="0"/>
          <w:bCs/>
          <w:color w:val="FF0000"/>
          <w:sz w:val="28"/>
          <w:szCs w:val="28"/>
          <w:bdr w:val="none" w:sz="0" w:space="0" w:color="auto" w:frame="1"/>
        </w:rPr>
      </w:pPr>
    </w:p>
    <w:p w:rsidR="005E58DB" w:rsidRPr="00891FCF" w:rsidRDefault="005E58DB" w:rsidP="001A4DA6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Style w:val="Strong"/>
          <w:b w:val="0"/>
          <w:bCs/>
          <w:sz w:val="28"/>
          <w:szCs w:val="28"/>
          <w:bdr w:val="none" w:sz="0" w:space="0" w:color="auto" w:frame="1"/>
          <w:lang w:val="uk-UA"/>
        </w:rPr>
      </w:pPr>
    </w:p>
    <w:p w:rsidR="005E58DB" w:rsidRDefault="005E58DB" w:rsidP="001A4DA6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Style w:val="Strong"/>
          <w:b w:val="0"/>
          <w:bCs/>
          <w:sz w:val="28"/>
          <w:szCs w:val="28"/>
          <w:bdr w:val="none" w:sz="0" w:space="0" w:color="auto" w:frame="1"/>
          <w:lang w:val="uk-UA"/>
        </w:rPr>
      </w:pPr>
      <w:r w:rsidRPr="00891FCF">
        <w:rPr>
          <w:rStyle w:val="Strong"/>
          <w:b w:val="0"/>
          <w:bCs/>
          <w:sz w:val="28"/>
          <w:szCs w:val="28"/>
          <w:bdr w:val="none" w:sz="0" w:space="0" w:color="auto" w:frame="1"/>
          <w:lang w:val="uk-UA"/>
        </w:rPr>
        <w:t>Міський голова</w:t>
      </w:r>
      <w:r w:rsidRPr="00891FCF">
        <w:rPr>
          <w:rStyle w:val="Strong"/>
          <w:b w:val="0"/>
          <w:bCs/>
          <w:sz w:val="28"/>
          <w:szCs w:val="28"/>
          <w:bdr w:val="none" w:sz="0" w:space="0" w:color="auto" w:frame="1"/>
          <w:lang w:val="uk-UA"/>
        </w:rPr>
        <w:tab/>
      </w:r>
      <w:r w:rsidRPr="00891FCF">
        <w:rPr>
          <w:rStyle w:val="Strong"/>
          <w:b w:val="0"/>
          <w:bCs/>
          <w:sz w:val="28"/>
          <w:szCs w:val="28"/>
          <w:bdr w:val="none" w:sz="0" w:space="0" w:color="auto" w:frame="1"/>
          <w:lang w:val="uk-UA"/>
        </w:rPr>
        <w:tab/>
      </w:r>
      <w:r w:rsidRPr="00891FCF">
        <w:rPr>
          <w:rStyle w:val="Strong"/>
          <w:b w:val="0"/>
          <w:bCs/>
          <w:sz w:val="28"/>
          <w:szCs w:val="28"/>
          <w:bdr w:val="none" w:sz="0" w:space="0" w:color="auto" w:frame="1"/>
          <w:lang w:val="uk-UA"/>
        </w:rPr>
        <w:tab/>
      </w:r>
      <w:r w:rsidRPr="00891FCF">
        <w:rPr>
          <w:rStyle w:val="Strong"/>
          <w:b w:val="0"/>
          <w:bCs/>
          <w:sz w:val="28"/>
          <w:szCs w:val="28"/>
          <w:bdr w:val="none" w:sz="0" w:space="0" w:color="auto" w:frame="1"/>
          <w:lang w:val="uk-UA"/>
        </w:rPr>
        <w:tab/>
      </w:r>
      <w:r w:rsidRPr="00891FCF">
        <w:rPr>
          <w:rStyle w:val="Strong"/>
          <w:b w:val="0"/>
          <w:bCs/>
          <w:sz w:val="28"/>
          <w:szCs w:val="28"/>
          <w:bdr w:val="none" w:sz="0" w:space="0" w:color="auto" w:frame="1"/>
          <w:lang w:val="uk-UA"/>
        </w:rPr>
        <w:tab/>
      </w:r>
      <w:r w:rsidRPr="00891FCF">
        <w:rPr>
          <w:rStyle w:val="Strong"/>
          <w:b w:val="0"/>
          <w:bCs/>
          <w:sz w:val="28"/>
          <w:szCs w:val="28"/>
          <w:bdr w:val="none" w:sz="0" w:space="0" w:color="auto" w:frame="1"/>
          <w:lang w:val="uk-UA"/>
        </w:rPr>
        <w:tab/>
      </w:r>
      <w:r w:rsidRPr="00891FCF">
        <w:rPr>
          <w:rStyle w:val="Strong"/>
          <w:b w:val="0"/>
          <w:bCs/>
          <w:sz w:val="28"/>
          <w:szCs w:val="28"/>
          <w:bdr w:val="none" w:sz="0" w:space="0" w:color="auto" w:frame="1"/>
          <w:lang w:val="uk-UA"/>
        </w:rPr>
        <w:tab/>
        <w:t>О. Бондаренко</w:t>
      </w:r>
    </w:p>
    <w:p w:rsidR="005E58DB" w:rsidRDefault="005E58DB" w:rsidP="001A4DA6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Style w:val="Strong"/>
          <w:b w:val="0"/>
          <w:bCs/>
          <w:sz w:val="28"/>
          <w:szCs w:val="28"/>
          <w:bdr w:val="none" w:sz="0" w:space="0" w:color="auto" w:frame="1"/>
          <w:lang w:val="uk-UA"/>
        </w:rPr>
      </w:pPr>
    </w:p>
    <w:p w:rsidR="005E58DB" w:rsidRDefault="005E58DB" w:rsidP="001A4DA6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Style w:val="Strong"/>
          <w:b w:val="0"/>
          <w:bCs/>
          <w:sz w:val="28"/>
          <w:szCs w:val="28"/>
          <w:bdr w:val="none" w:sz="0" w:space="0" w:color="auto" w:frame="1"/>
          <w:lang w:val="uk-UA"/>
        </w:rPr>
      </w:pPr>
    </w:p>
    <w:p w:rsidR="005E58DB" w:rsidRDefault="005E58DB" w:rsidP="001A4DA6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Style w:val="Strong"/>
          <w:b w:val="0"/>
          <w:bCs/>
          <w:sz w:val="28"/>
          <w:szCs w:val="28"/>
          <w:bdr w:val="none" w:sz="0" w:space="0" w:color="auto" w:frame="1"/>
          <w:lang w:val="uk-UA"/>
        </w:rPr>
      </w:pPr>
    </w:p>
    <w:p w:rsidR="005E58DB" w:rsidRPr="00891FCF" w:rsidRDefault="005E58DB" w:rsidP="001A4DA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5E58DB" w:rsidRDefault="005E58DB" w:rsidP="001A4DA6">
      <w:pPr>
        <w:shd w:val="clear" w:color="auto" w:fill="FFFFFF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5E58DB" w:rsidRDefault="005E58DB" w:rsidP="001A4DA6">
      <w:pPr>
        <w:shd w:val="clear" w:color="auto" w:fill="FFFFFF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val="en-US" w:eastAsia="ru-RU"/>
        </w:rPr>
      </w:pPr>
    </w:p>
    <w:p w:rsidR="005E58DB" w:rsidRDefault="005E58DB" w:rsidP="001A4DA6">
      <w:pPr>
        <w:shd w:val="clear" w:color="auto" w:fill="FFFFFF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val="en-US" w:eastAsia="ru-RU"/>
        </w:rPr>
      </w:pPr>
    </w:p>
    <w:p w:rsidR="005E58DB" w:rsidRDefault="005E58DB" w:rsidP="001A4DA6">
      <w:pPr>
        <w:shd w:val="clear" w:color="auto" w:fill="FFFFFF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val="en-US" w:eastAsia="ru-RU"/>
        </w:rPr>
      </w:pPr>
    </w:p>
    <w:p w:rsidR="005E58DB" w:rsidRPr="00004D38" w:rsidRDefault="005E58DB" w:rsidP="001A4DA6">
      <w:pPr>
        <w:shd w:val="clear" w:color="auto" w:fill="FFFFFF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 w:rsidRPr="00004D38">
        <w:rPr>
          <w:rFonts w:ascii="Times New Roman" w:hAnsi="Times New Roman"/>
          <w:sz w:val="28"/>
          <w:szCs w:val="28"/>
          <w:lang w:eastAsia="ru-RU"/>
        </w:rPr>
        <w:t>Додаток</w:t>
      </w:r>
      <w:r>
        <w:rPr>
          <w:rFonts w:ascii="Times New Roman" w:hAnsi="Times New Roman"/>
          <w:sz w:val="28"/>
          <w:szCs w:val="28"/>
          <w:lang w:eastAsia="ru-RU"/>
        </w:rPr>
        <w:t xml:space="preserve"> 1</w:t>
      </w:r>
    </w:p>
    <w:p w:rsidR="005E58DB" w:rsidRPr="00004D38" w:rsidRDefault="005E58DB" w:rsidP="001A4DA6">
      <w:pPr>
        <w:shd w:val="clear" w:color="auto" w:fill="FFFFFF"/>
        <w:tabs>
          <w:tab w:val="left" w:pos="4678"/>
        </w:tabs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004D38">
        <w:rPr>
          <w:rFonts w:ascii="Times New Roman" w:hAnsi="Times New Roman"/>
          <w:sz w:val="28"/>
          <w:szCs w:val="28"/>
          <w:lang w:eastAsia="ru-RU"/>
        </w:rPr>
        <w:t xml:space="preserve">до рішення виконавчого комітету </w:t>
      </w:r>
    </w:p>
    <w:p w:rsidR="005E58DB" w:rsidRPr="00004D38" w:rsidRDefault="005E58DB" w:rsidP="001A4DA6">
      <w:pPr>
        <w:shd w:val="clear" w:color="auto" w:fill="FFFFFF"/>
        <w:tabs>
          <w:tab w:val="left" w:pos="4678"/>
        </w:tabs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004D38">
        <w:rPr>
          <w:rFonts w:ascii="Times New Roman" w:hAnsi="Times New Roman"/>
          <w:sz w:val="28"/>
          <w:szCs w:val="28"/>
          <w:lang w:eastAsia="ru-RU"/>
        </w:rPr>
        <w:t>міської ради</w:t>
      </w:r>
    </w:p>
    <w:p w:rsidR="005E58DB" w:rsidRPr="00004D38" w:rsidRDefault="005E58DB" w:rsidP="00F07851">
      <w:pPr>
        <w:shd w:val="clear" w:color="auto" w:fill="FFFFFF"/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04D3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  <w:t>28 лютого</w:t>
      </w:r>
      <w:r w:rsidRPr="00004D38">
        <w:rPr>
          <w:rFonts w:ascii="Times New Roman" w:hAnsi="Times New Roman"/>
          <w:sz w:val="28"/>
          <w:szCs w:val="28"/>
          <w:lang w:eastAsia="ru-RU"/>
        </w:rPr>
        <w:t xml:space="preserve"> 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004D38">
        <w:rPr>
          <w:rFonts w:ascii="Times New Roman" w:hAnsi="Times New Roman"/>
          <w:sz w:val="28"/>
          <w:szCs w:val="28"/>
          <w:lang w:eastAsia="ru-RU"/>
        </w:rPr>
        <w:t xml:space="preserve"> року № </w:t>
      </w:r>
      <w:r>
        <w:rPr>
          <w:rFonts w:ascii="Times New Roman" w:hAnsi="Times New Roman"/>
          <w:sz w:val="28"/>
          <w:szCs w:val="28"/>
          <w:lang w:eastAsia="ru-RU"/>
        </w:rPr>
        <w:t>36</w:t>
      </w:r>
    </w:p>
    <w:p w:rsidR="005E58DB" w:rsidRPr="00004D38" w:rsidRDefault="005E58DB" w:rsidP="001A4DA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E58DB" w:rsidRPr="00004D38" w:rsidRDefault="005E58DB" w:rsidP="001A4DA6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E58DB" w:rsidRDefault="005E58DB" w:rsidP="00806F4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4D38">
        <w:rPr>
          <w:rFonts w:ascii="Times New Roman" w:hAnsi="Times New Roman"/>
          <w:sz w:val="28"/>
          <w:szCs w:val="28"/>
          <w:lang w:eastAsia="ru-RU"/>
        </w:rPr>
        <w:t>СКЛАД</w:t>
      </w:r>
      <w:r w:rsidRPr="00004D38">
        <w:rPr>
          <w:rFonts w:ascii="Times New Roman" w:hAnsi="Times New Roman"/>
          <w:sz w:val="28"/>
          <w:szCs w:val="28"/>
          <w:lang w:eastAsia="ru-RU"/>
        </w:rPr>
        <w:tab/>
      </w:r>
    </w:p>
    <w:p w:rsidR="005E58DB" w:rsidRPr="00806F41" w:rsidRDefault="005E58DB" w:rsidP="00806F41">
      <w:pPr>
        <w:spacing w:line="26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806F41">
        <w:rPr>
          <w:rFonts w:ascii="Times New Roman" w:hAnsi="Times New Roman"/>
          <w:color w:val="000000"/>
          <w:sz w:val="28"/>
          <w:szCs w:val="28"/>
        </w:rPr>
        <w:t>Координаційної ради з питань здійснення соціальної роботи з сім’ями, які перебувають у складних життєвих обставинах</w:t>
      </w:r>
    </w:p>
    <w:p w:rsidR="005E58DB" w:rsidRPr="00004D38" w:rsidRDefault="005E58DB" w:rsidP="001A4DA6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004D38">
        <w:rPr>
          <w:rFonts w:ascii="Times New Roman" w:hAnsi="Times New Roman"/>
          <w:sz w:val="28"/>
          <w:szCs w:val="28"/>
          <w:lang w:eastAsia="ru-RU"/>
        </w:rPr>
        <w:tab/>
      </w:r>
      <w:r w:rsidRPr="00004D38">
        <w:rPr>
          <w:rFonts w:ascii="Times New Roman" w:hAnsi="Times New Roman"/>
          <w:sz w:val="28"/>
          <w:szCs w:val="28"/>
          <w:lang w:eastAsia="ru-RU"/>
        </w:rPr>
        <w:tab/>
      </w:r>
      <w:r w:rsidRPr="00004D38">
        <w:rPr>
          <w:rFonts w:ascii="Times New Roman" w:hAnsi="Times New Roman"/>
          <w:sz w:val="28"/>
          <w:szCs w:val="28"/>
          <w:lang w:eastAsia="ru-RU"/>
        </w:rPr>
        <w:tab/>
      </w:r>
      <w:r w:rsidRPr="00004D38">
        <w:rPr>
          <w:rFonts w:ascii="Times New Roman" w:hAnsi="Times New Roman"/>
          <w:sz w:val="28"/>
          <w:szCs w:val="28"/>
          <w:lang w:eastAsia="ru-RU"/>
        </w:rPr>
        <w:tab/>
      </w:r>
      <w:r w:rsidRPr="00004D38">
        <w:rPr>
          <w:rFonts w:ascii="Times New Roman" w:hAnsi="Times New Roman"/>
          <w:sz w:val="28"/>
          <w:szCs w:val="28"/>
          <w:lang w:eastAsia="ru-RU"/>
        </w:rPr>
        <w:tab/>
      </w:r>
      <w:r w:rsidRPr="00004D38">
        <w:rPr>
          <w:rFonts w:ascii="Times New Roman" w:hAnsi="Times New Roman"/>
          <w:sz w:val="28"/>
          <w:szCs w:val="28"/>
          <w:lang w:eastAsia="ru-RU"/>
        </w:rPr>
        <w:tab/>
      </w:r>
    </w:p>
    <w:tbl>
      <w:tblPr>
        <w:tblW w:w="9840" w:type="dxa"/>
        <w:tblInd w:w="108" w:type="dxa"/>
        <w:tblLayout w:type="fixed"/>
        <w:tblLook w:val="01E0"/>
      </w:tblPr>
      <w:tblGrid>
        <w:gridCol w:w="9840"/>
      </w:tblGrid>
      <w:tr w:rsidR="005E58DB" w:rsidRPr="00B83E22" w:rsidTr="00716985">
        <w:trPr>
          <w:trHeight w:val="589"/>
        </w:trPr>
        <w:tc>
          <w:tcPr>
            <w:tcW w:w="9840" w:type="dxa"/>
          </w:tcPr>
          <w:p w:rsidR="005E58DB" w:rsidRPr="00716985" w:rsidRDefault="005E58DB" w:rsidP="00716985">
            <w:pPr>
              <w:spacing w:line="260" w:lineRule="exac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169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Заступник міського голови з питань діяльності виконавчих органів, голова Координаційної ради</w:t>
            </w:r>
          </w:p>
        </w:tc>
      </w:tr>
      <w:tr w:rsidR="005E58DB" w:rsidRPr="00B83E22" w:rsidTr="00716985">
        <w:trPr>
          <w:trHeight w:val="379"/>
        </w:trPr>
        <w:tc>
          <w:tcPr>
            <w:tcW w:w="9840" w:type="dxa"/>
          </w:tcPr>
          <w:p w:rsidR="005E58DB" w:rsidRPr="00716985" w:rsidRDefault="005E58DB" w:rsidP="00716985">
            <w:pPr>
              <w:spacing w:line="260" w:lineRule="exac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169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Начальник служби у справах дітей міської ради, заступник голови Координаційної ради</w:t>
            </w:r>
          </w:p>
        </w:tc>
      </w:tr>
      <w:tr w:rsidR="005E58DB" w:rsidRPr="00B83E22" w:rsidTr="00716985">
        <w:trPr>
          <w:trHeight w:val="326"/>
        </w:trPr>
        <w:tc>
          <w:tcPr>
            <w:tcW w:w="9840" w:type="dxa"/>
          </w:tcPr>
          <w:p w:rsidR="005E58DB" w:rsidRPr="00716985" w:rsidRDefault="005E58DB" w:rsidP="00716985">
            <w:pPr>
              <w:spacing w:line="260" w:lineRule="exac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169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Завідувач сектору соціальних служб для сім’ї, дітей та молоді, секретар Координаційної ради</w:t>
            </w:r>
          </w:p>
          <w:p w:rsidR="005E58DB" w:rsidRPr="00716985" w:rsidRDefault="005E58DB" w:rsidP="00716985">
            <w:pPr>
              <w:spacing w:line="260" w:lineRule="exac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E58DB" w:rsidRPr="00716985" w:rsidRDefault="005E58DB" w:rsidP="00716985">
            <w:pPr>
              <w:spacing w:line="260" w:lineRule="exac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169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Члени Координаційної ради:</w:t>
            </w:r>
          </w:p>
          <w:p w:rsidR="005E58DB" w:rsidRPr="00716985" w:rsidRDefault="005E58DB" w:rsidP="00716985">
            <w:pPr>
              <w:spacing w:line="260" w:lineRule="exac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5E58DB" w:rsidRPr="00B83E22" w:rsidTr="00716985">
        <w:trPr>
          <w:trHeight w:val="674"/>
        </w:trPr>
        <w:tc>
          <w:tcPr>
            <w:tcW w:w="9840" w:type="dxa"/>
          </w:tcPr>
          <w:p w:rsidR="005E58DB" w:rsidRPr="00716985" w:rsidRDefault="005E58DB" w:rsidP="00716985">
            <w:pPr>
              <w:spacing w:line="260" w:lineRule="exac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169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начальник відділу освіти міської ради</w:t>
            </w:r>
          </w:p>
        </w:tc>
      </w:tr>
      <w:tr w:rsidR="005E58DB" w:rsidRPr="00B83E22" w:rsidTr="00716985">
        <w:trPr>
          <w:trHeight w:val="348"/>
        </w:trPr>
        <w:tc>
          <w:tcPr>
            <w:tcW w:w="9840" w:type="dxa"/>
          </w:tcPr>
          <w:p w:rsidR="005E58DB" w:rsidRPr="00716985" w:rsidRDefault="005E58DB" w:rsidP="00716985">
            <w:pPr>
              <w:spacing w:line="260" w:lineRule="exac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169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начальник управління праці та соціального захисту населення, сім'ї та праці </w:t>
            </w:r>
          </w:p>
        </w:tc>
      </w:tr>
      <w:tr w:rsidR="005E58DB" w:rsidRPr="00B83E22" w:rsidTr="00716985">
        <w:trPr>
          <w:trHeight w:val="604"/>
        </w:trPr>
        <w:tc>
          <w:tcPr>
            <w:tcW w:w="9840" w:type="dxa"/>
          </w:tcPr>
          <w:p w:rsidR="005E58DB" w:rsidRPr="00716985" w:rsidRDefault="005E58DB" w:rsidP="00716985">
            <w:pPr>
              <w:spacing w:line="260" w:lineRule="exac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16985">
              <w:rPr>
                <w:rFonts w:ascii="Times New Roman" w:hAnsi="Times New Roman"/>
                <w:sz w:val="28"/>
                <w:szCs w:val="28"/>
              </w:rPr>
              <w:t>головний спеціаліст служби у справах дітей міської ради</w:t>
            </w:r>
          </w:p>
        </w:tc>
      </w:tr>
      <w:tr w:rsidR="005E58DB" w:rsidRPr="00B83E22" w:rsidTr="00716985">
        <w:trPr>
          <w:trHeight w:val="484"/>
        </w:trPr>
        <w:tc>
          <w:tcPr>
            <w:tcW w:w="9840" w:type="dxa"/>
          </w:tcPr>
          <w:p w:rsidR="005E58DB" w:rsidRPr="00716985" w:rsidRDefault="005E58DB" w:rsidP="00716985">
            <w:pPr>
              <w:spacing w:line="260" w:lineRule="exac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169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начальник Новгород-Сіверського районного відділу кримінально-виконавчої інспекції, майор внутрішньої служби</w:t>
            </w:r>
          </w:p>
        </w:tc>
      </w:tr>
      <w:tr w:rsidR="005E58DB" w:rsidRPr="00B83E22" w:rsidTr="00716985">
        <w:trPr>
          <w:trHeight w:val="149"/>
        </w:trPr>
        <w:tc>
          <w:tcPr>
            <w:tcW w:w="9840" w:type="dxa"/>
          </w:tcPr>
          <w:p w:rsidR="005E58DB" w:rsidRPr="00716985" w:rsidRDefault="005E58DB" w:rsidP="00716985">
            <w:pPr>
              <w:spacing w:line="260" w:lineRule="exac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169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інспектор Новгород-Сіверського відділу поліції Головного управління Націоналбної поліції України в Чернігівській області</w:t>
            </w:r>
          </w:p>
        </w:tc>
      </w:tr>
      <w:tr w:rsidR="005E58DB" w:rsidRPr="00B83E22" w:rsidTr="00716985">
        <w:trPr>
          <w:trHeight w:val="149"/>
        </w:trPr>
        <w:tc>
          <w:tcPr>
            <w:tcW w:w="9840" w:type="dxa"/>
          </w:tcPr>
          <w:p w:rsidR="005E58DB" w:rsidRPr="00716985" w:rsidRDefault="005E58DB" w:rsidP="00716985">
            <w:pPr>
              <w:spacing w:line="260" w:lineRule="exac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169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позаштатний районний педіатр центральної районної лікарні</w:t>
            </w:r>
          </w:p>
        </w:tc>
      </w:tr>
    </w:tbl>
    <w:p w:rsidR="005E58DB" w:rsidRDefault="005E58DB" w:rsidP="001A4DA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5E58DB" w:rsidRDefault="005E58DB" w:rsidP="001A4DA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5E58DB" w:rsidRPr="00891FCF" w:rsidRDefault="005E58DB" w:rsidP="00D005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91FCF">
        <w:rPr>
          <w:rFonts w:ascii="Times New Roman" w:hAnsi="Times New Roman"/>
          <w:sz w:val="28"/>
          <w:szCs w:val="28"/>
        </w:rPr>
        <w:t>Керуючий справами виконавчого комітету</w:t>
      </w:r>
    </w:p>
    <w:p w:rsidR="005E58DB" w:rsidRPr="00891FCF" w:rsidRDefault="005E58DB" w:rsidP="00D00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FCF">
        <w:rPr>
          <w:rFonts w:ascii="Times New Roman" w:hAnsi="Times New Roman"/>
          <w:sz w:val="28"/>
          <w:szCs w:val="28"/>
        </w:rPr>
        <w:t xml:space="preserve">міської ради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891FCF">
        <w:rPr>
          <w:rFonts w:ascii="Times New Roman" w:hAnsi="Times New Roman"/>
          <w:sz w:val="28"/>
          <w:szCs w:val="28"/>
        </w:rPr>
        <w:t>Л. Ткаченко</w:t>
      </w:r>
    </w:p>
    <w:p w:rsidR="005E58DB" w:rsidRDefault="005E58DB" w:rsidP="001A4DA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5E58DB" w:rsidRDefault="005E58DB" w:rsidP="001A4DA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5E58DB" w:rsidRDefault="005E58DB" w:rsidP="001A4DA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sectPr w:rsidR="005E58DB" w:rsidSect="00D96CEB">
      <w:pgSz w:w="11909" w:h="16834"/>
      <w:pgMar w:top="679" w:right="567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3A6"/>
    <w:multiLevelType w:val="hybridMultilevel"/>
    <w:tmpl w:val="573E35F6"/>
    <w:lvl w:ilvl="0" w:tplc="4D1A64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C7BA9"/>
    <w:multiLevelType w:val="hybridMultilevel"/>
    <w:tmpl w:val="A9360E2C"/>
    <w:lvl w:ilvl="0" w:tplc="A3A8DF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F25"/>
    <w:rsid w:val="00004D38"/>
    <w:rsid w:val="00014107"/>
    <w:rsid w:val="000B2849"/>
    <w:rsid w:val="00104D6C"/>
    <w:rsid w:val="001137DE"/>
    <w:rsid w:val="00175AD5"/>
    <w:rsid w:val="001A0A9F"/>
    <w:rsid w:val="001A4DA6"/>
    <w:rsid w:val="001A61E6"/>
    <w:rsid w:val="00212F68"/>
    <w:rsid w:val="0023359A"/>
    <w:rsid w:val="002450B9"/>
    <w:rsid w:val="00245472"/>
    <w:rsid w:val="002B15A6"/>
    <w:rsid w:val="002B5176"/>
    <w:rsid w:val="00364891"/>
    <w:rsid w:val="003760AB"/>
    <w:rsid w:val="003B6582"/>
    <w:rsid w:val="003B6F95"/>
    <w:rsid w:val="003D4066"/>
    <w:rsid w:val="003D7118"/>
    <w:rsid w:val="00412E8A"/>
    <w:rsid w:val="00485B27"/>
    <w:rsid w:val="004907BC"/>
    <w:rsid w:val="004941C9"/>
    <w:rsid w:val="004E38AC"/>
    <w:rsid w:val="00520BCC"/>
    <w:rsid w:val="0054484D"/>
    <w:rsid w:val="005E58DB"/>
    <w:rsid w:val="00602149"/>
    <w:rsid w:val="0061648A"/>
    <w:rsid w:val="00642670"/>
    <w:rsid w:val="006558DB"/>
    <w:rsid w:val="006E6D23"/>
    <w:rsid w:val="00716985"/>
    <w:rsid w:val="00722ED8"/>
    <w:rsid w:val="007A2BB1"/>
    <w:rsid w:val="007A48E6"/>
    <w:rsid w:val="007B0E0D"/>
    <w:rsid w:val="00806F41"/>
    <w:rsid w:val="00874D5D"/>
    <w:rsid w:val="00891FCF"/>
    <w:rsid w:val="008B3E53"/>
    <w:rsid w:val="008C2E97"/>
    <w:rsid w:val="008C6928"/>
    <w:rsid w:val="008C6CC7"/>
    <w:rsid w:val="0090368F"/>
    <w:rsid w:val="00903B3F"/>
    <w:rsid w:val="00933D5C"/>
    <w:rsid w:val="00944FC2"/>
    <w:rsid w:val="00970E5F"/>
    <w:rsid w:val="00991029"/>
    <w:rsid w:val="00994418"/>
    <w:rsid w:val="009C011B"/>
    <w:rsid w:val="009E4FA1"/>
    <w:rsid w:val="00A14F86"/>
    <w:rsid w:val="00A77856"/>
    <w:rsid w:val="00A87B90"/>
    <w:rsid w:val="00AB7811"/>
    <w:rsid w:val="00AC178E"/>
    <w:rsid w:val="00B279F3"/>
    <w:rsid w:val="00B57524"/>
    <w:rsid w:val="00B740C1"/>
    <w:rsid w:val="00B80F53"/>
    <w:rsid w:val="00B83E22"/>
    <w:rsid w:val="00B9312A"/>
    <w:rsid w:val="00BA2417"/>
    <w:rsid w:val="00BC14E9"/>
    <w:rsid w:val="00BE0036"/>
    <w:rsid w:val="00C330A2"/>
    <w:rsid w:val="00C528D1"/>
    <w:rsid w:val="00C60FF2"/>
    <w:rsid w:val="00D00538"/>
    <w:rsid w:val="00D713FF"/>
    <w:rsid w:val="00D743D4"/>
    <w:rsid w:val="00D95F50"/>
    <w:rsid w:val="00D96CEB"/>
    <w:rsid w:val="00DA5374"/>
    <w:rsid w:val="00DE5B76"/>
    <w:rsid w:val="00E141F8"/>
    <w:rsid w:val="00E40483"/>
    <w:rsid w:val="00E6788D"/>
    <w:rsid w:val="00EB19BE"/>
    <w:rsid w:val="00EE683D"/>
    <w:rsid w:val="00F07851"/>
    <w:rsid w:val="00F7198E"/>
    <w:rsid w:val="00FB1F2E"/>
    <w:rsid w:val="00FC0F41"/>
    <w:rsid w:val="00FC1A53"/>
    <w:rsid w:val="00FC4F73"/>
    <w:rsid w:val="00FD65EA"/>
    <w:rsid w:val="00FE2D6B"/>
    <w:rsid w:val="00FF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25"/>
    <w:pPr>
      <w:spacing w:after="200" w:line="276" w:lineRule="auto"/>
    </w:pPr>
    <w:rPr>
      <w:rFonts w:eastAsia="Times New Roman"/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41C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41C9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41C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941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Верхній колонтитул1"/>
    <w:basedOn w:val="Normal"/>
    <w:uiPriority w:val="99"/>
    <w:rsid w:val="00FF4F25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rvps6">
    <w:name w:val="rvps6"/>
    <w:basedOn w:val="Normal"/>
    <w:uiPriority w:val="99"/>
    <w:rsid w:val="00FF4F2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rvts23">
    <w:name w:val="rvts23"/>
    <w:basedOn w:val="DefaultParagraphFont"/>
    <w:uiPriority w:val="99"/>
    <w:rsid w:val="00FF4F2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F4F25"/>
    <w:rPr>
      <w:rFonts w:cs="Times New Roman"/>
    </w:rPr>
  </w:style>
  <w:style w:type="paragraph" w:customStyle="1" w:styleId="rvps2">
    <w:name w:val="rvps2"/>
    <w:basedOn w:val="Normal"/>
    <w:uiPriority w:val="99"/>
    <w:rsid w:val="00FF4F2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FF4F25"/>
    <w:rPr>
      <w:rFonts w:cs="Times New Roman"/>
      <w:color w:val="0000FF"/>
      <w:u w:val="single"/>
    </w:rPr>
  </w:style>
  <w:style w:type="paragraph" w:customStyle="1" w:styleId="a">
    <w:name w:val="a"/>
    <w:basedOn w:val="Normal"/>
    <w:uiPriority w:val="99"/>
    <w:rsid w:val="00FF4F2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customStyle="1" w:styleId="a0">
    <w:name w:val="Стиль"/>
    <w:uiPriority w:val="99"/>
    <w:rsid w:val="00FF4F25"/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a0"/>
    <w:next w:val="a0"/>
    <w:uiPriority w:val="99"/>
    <w:qFormat/>
    <w:rsid w:val="00FF4F25"/>
    <w:pPr>
      <w:ind w:right="-766"/>
      <w:jc w:val="center"/>
    </w:pPr>
    <w:rPr>
      <w:b/>
      <w:sz w:val="28"/>
      <w:lang w:val="uk-UA"/>
    </w:rPr>
  </w:style>
  <w:style w:type="character" w:styleId="Strong">
    <w:name w:val="Strong"/>
    <w:basedOn w:val="DefaultParagraphFont"/>
    <w:uiPriority w:val="99"/>
    <w:qFormat/>
    <w:rsid w:val="00891FCF"/>
    <w:rPr>
      <w:rFonts w:cs="Times New Roman"/>
      <w:b/>
    </w:rPr>
  </w:style>
  <w:style w:type="paragraph" w:styleId="NormalWeb">
    <w:name w:val="Normal (Web)"/>
    <w:basedOn w:val="Normal"/>
    <w:uiPriority w:val="99"/>
    <w:rsid w:val="00891F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891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91FCF"/>
    <w:rPr>
      <w:rFonts w:ascii="Courier New" w:hAnsi="Courier New" w:cs="Courier New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9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1F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528D1"/>
    <w:pPr>
      <w:ind w:left="720"/>
      <w:contextualSpacing/>
    </w:pPr>
  </w:style>
  <w:style w:type="paragraph" w:customStyle="1" w:styleId="CharChar">
    <w:name w:val="Char Знак Знак Char Знак"/>
    <w:basedOn w:val="Normal"/>
    <w:uiPriority w:val="99"/>
    <w:rsid w:val="001A61E6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uiPriority w:val="99"/>
    <w:locked/>
    <w:rsid w:val="00F0785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359</Words>
  <Characters>2047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ПРОЕКТ №</dc:title>
  <dc:subject/>
  <dc:creator>НП_Жеребок</dc:creator>
  <cp:keywords/>
  <dc:description/>
  <cp:lastModifiedBy>Admin</cp:lastModifiedBy>
  <cp:revision>4</cp:revision>
  <cp:lastPrinted>2016-11-25T13:29:00Z</cp:lastPrinted>
  <dcterms:created xsi:type="dcterms:W3CDTF">2017-03-02T15:15:00Z</dcterms:created>
  <dcterms:modified xsi:type="dcterms:W3CDTF">2017-03-02T15:50:00Z</dcterms:modified>
</cp:coreProperties>
</file>